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34813" w:rsidP="00536A81">
                            <w:pPr>
                              <w:jc w:val="center"/>
                            </w:pPr>
                            <w:r>
                              <w:t>50</w:t>
                            </w:r>
                            <w:r w:rsidR="00EC36C7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34813" w:rsidP="00536A81">
                      <w:pPr>
                        <w:jc w:val="center"/>
                      </w:pPr>
                      <w:r>
                        <w:t>50</w:t>
                      </w:r>
                      <w:r w:rsidR="00EC36C7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534813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534813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140692">
        <w:rPr>
          <w:szCs w:val="28"/>
        </w:rPr>
        <w:t>Платошинск</w:t>
      </w:r>
      <w:r w:rsidR="00B9135F">
        <w:rPr>
          <w:szCs w:val="28"/>
        </w:rPr>
        <w:t>ого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836018" w:rsidRPr="00836018" w:rsidRDefault="00B9135F" w:rsidP="00140692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bookmarkStart w:id="0" w:name="_GoBack"/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  <w:r w:rsidR="00836018">
        <w:rPr>
          <w:rFonts w:eastAsia="Calibri"/>
          <w:szCs w:val="28"/>
          <w:lang w:eastAsia="en-US"/>
        </w:rPr>
        <w:t>,</w:t>
      </w:r>
      <w:r w:rsidR="00836018" w:rsidRPr="00836018">
        <w:rPr>
          <w:rFonts w:eastAsia="Century Schoolbook"/>
          <w:szCs w:val="28"/>
          <w:lang w:eastAsia="en-US"/>
        </w:rPr>
        <w:t xml:space="preserve"> заслушав </w:t>
      </w:r>
      <w:r w:rsidR="0074308B" w:rsidRPr="00836018">
        <w:rPr>
          <w:rFonts w:eastAsia="Century Schoolbook"/>
          <w:szCs w:val="28"/>
          <w:lang w:eastAsia="en-US"/>
        </w:rPr>
        <w:t>г</w:t>
      </w:r>
      <w:r w:rsidR="0074308B">
        <w:rPr>
          <w:rFonts w:eastAsia="Century Schoolbook"/>
          <w:szCs w:val="28"/>
          <w:lang w:eastAsia="en-US"/>
        </w:rPr>
        <w:t xml:space="preserve">лаву сельского поселения-главу администрации </w:t>
      </w:r>
      <w:r w:rsidR="00140692">
        <w:rPr>
          <w:rFonts w:eastAsia="Century Schoolbook"/>
          <w:szCs w:val="28"/>
          <w:lang w:eastAsia="en-US"/>
        </w:rPr>
        <w:t>Платошинског</w:t>
      </w:r>
      <w:r w:rsidR="0074308B" w:rsidRPr="00836018">
        <w:rPr>
          <w:rFonts w:eastAsia="Century Schoolbook"/>
          <w:szCs w:val="28"/>
          <w:lang w:eastAsia="en-US"/>
        </w:rPr>
        <w:t xml:space="preserve">о сельского поселения </w:t>
      </w:r>
      <w:r w:rsidR="00140692">
        <w:rPr>
          <w:rFonts w:eastAsia="Century Schoolbook"/>
          <w:szCs w:val="28"/>
          <w:lang w:eastAsia="en-US"/>
        </w:rPr>
        <w:t>Ю</w:t>
      </w:r>
      <w:r w:rsidR="00793C40">
        <w:rPr>
          <w:rFonts w:eastAsia="Century Schoolbook"/>
          <w:szCs w:val="28"/>
          <w:lang w:eastAsia="en-US"/>
        </w:rPr>
        <w:t>.</w:t>
      </w:r>
      <w:r w:rsidR="00140692">
        <w:rPr>
          <w:rFonts w:eastAsia="Century Schoolbook"/>
          <w:szCs w:val="28"/>
          <w:lang w:eastAsia="en-US"/>
        </w:rPr>
        <w:t>В</w:t>
      </w:r>
      <w:r w:rsidR="00793C40">
        <w:rPr>
          <w:rFonts w:eastAsia="Century Schoolbook"/>
          <w:szCs w:val="28"/>
          <w:lang w:eastAsia="en-US"/>
        </w:rPr>
        <w:t xml:space="preserve">. </w:t>
      </w:r>
      <w:r w:rsidR="00140692">
        <w:rPr>
          <w:rFonts w:eastAsia="Century Schoolbook"/>
          <w:szCs w:val="28"/>
          <w:lang w:eastAsia="en-US"/>
        </w:rPr>
        <w:t>Левина</w:t>
      </w:r>
      <w:r w:rsidR="0074308B" w:rsidRPr="00836018">
        <w:rPr>
          <w:rFonts w:eastAsia="Century Schoolbook"/>
          <w:szCs w:val="28"/>
          <w:lang w:eastAsia="en-US"/>
        </w:rPr>
        <w:t>,</w:t>
      </w:r>
    </w:p>
    <w:p w:rsidR="00B9135F" w:rsidRPr="00191BFF" w:rsidRDefault="00B9135F" w:rsidP="00140692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140692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140692">
        <w:rPr>
          <w:szCs w:val="28"/>
        </w:rPr>
        <w:t>Платошин</w:t>
      </w:r>
      <w:r w:rsidR="00387C82">
        <w:rPr>
          <w:szCs w:val="28"/>
        </w:rPr>
        <w:t>с</w:t>
      </w:r>
      <w:r w:rsidR="00140692">
        <w:rPr>
          <w:szCs w:val="28"/>
        </w:rPr>
        <w:t>к</w:t>
      </w:r>
      <w:r w:rsidR="00243330" w:rsidRPr="00F8111C">
        <w:rPr>
          <w:szCs w:val="28"/>
        </w:rPr>
        <w:t>ого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140692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40692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  <w:bookmarkEnd w:id="0"/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EE" w:rsidRDefault="002207EE" w:rsidP="00DA5614">
      <w:r>
        <w:separator/>
      </w:r>
    </w:p>
  </w:endnote>
  <w:endnote w:type="continuationSeparator" w:id="0">
    <w:p w:rsidR="002207EE" w:rsidRDefault="002207E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EE" w:rsidRDefault="002207EE" w:rsidP="00DA5614">
      <w:r>
        <w:separator/>
      </w:r>
    </w:p>
  </w:footnote>
  <w:footnote w:type="continuationSeparator" w:id="0">
    <w:p w:rsidR="002207EE" w:rsidRDefault="002207E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61F2"/>
    <w:rsid w:val="00084B8D"/>
    <w:rsid w:val="000943DA"/>
    <w:rsid w:val="000944A0"/>
    <w:rsid w:val="000A1581"/>
    <w:rsid w:val="000B1CE0"/>
    <w:rsid w:val="000B29B7"/>
    <w:rsid w:val="000B2C0B"/>
    <w:rsid w:val="000B4532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069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07EE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87C82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4813"/>
    <w:rsid w:val="00536A81"/>
    <w:rsid w:val="0054532E"/>
    <w:rsid w:val="00546542"/>
    <w:rsid w:val="00552D1B"/>
    <w:rsid w:val="005556DE"/>
    <w:rsid w:val="00562B16"/>
    <w:rsid w:val="005650DE"/>
    <w:rsid w:val="00571F8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4308B"/>
    <w:rsid w:val="00751904"/>
    <w:rsid w:val="00780D23"/>
    <w:rsid w:val="00784AC5"/>
    <w:rsid w:val="00793C40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36018"/>
    <w:rsid w:val="008401A6"/>
    <w:rsid w:val="00841DD0"/>
    <w:rsid w:val="00842F8F"/>
    <w:rsid w:val="00852C87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9D5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22734"/>
    <w:rsid w:val="00B2738F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1CD0"/>
    <w:rsid w:val="00C22124"/>
    <w:rsid w:val="00C40F47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36C7"/>
    <w:rsid w:val="00EC63F1"/>
    <w:rsid w:val="00EC66EF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7651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D6AE4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DF5D-EA58-4E28-BAD8-CDB09C8B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27</cp:revision>
  <cp:lastPrinted>2022-11-24T09:53:00Z</cp:lastPrinted>
  <dcterms:created xsi:type="dcterms:W3CDTF">2022-10-11T11:06:00Z</dcterms:created>
  <dcterms:modified xsi:type="dcterms:W3CDTF">2022-11-24T09:53:00Z</dcterms:modified>
</cp:coreProperties>
</file>